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BF" w:rsidRDefault="003F4FBF" w:rsidP="003F4FBF">
      <w:pPr>
        <w:ind w:firstLineChars="200" w:firstLine="31680"/>
        <w:jc w:val="center"/>
        <w:rPr>
          <w:rFonts w:ascii="宋体" w:cs="宋体"/>
          <w:b/>
          <w:bCs/>
          <w:sz w:val="32"/>
          <w:szCs w:val="32"/>
        </w:rPr>
      </w:pPr>
      <w:r w:rsidRPr="00A650B1">
        <w:rPr>
          <w:rFonts w:ascii="宋体" w:hAnsi="宋体" w:cs="宋体" w:hint="eastAsia"/>
          <w:b/>
          <w:bCs/>
          <w:sz w:val="32"/>
          <w:szCs w:val="32"/>
        </w:rPr>
        <w:t>教师的幸福是学校发展的基石</w:t>
      </w:r>
    </w:p>
    <w:p w:rsidR="003F4FBF" w:rsidRPr="00A650B1" w:rsidRDefault="003F4FBF" w:rsidP="00A650B1">
      <w:pPr>
        <w:ind w:firstLineChars="200" w:firstLine="31680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 ——</w:t>
      </w:r>
      <w:r w:rsidRPr="00A650B1">
        <w:rPr>
          <w:rFonts w:ascii="宋体" w:hAnsi="宋体" w:cs="宋体" w:hint="eastAsia"/>
          <w:sz w:val="28"/>
          <w:szCs w:val="28"/>
        </w:rPr>
        <w:t>青岛</w:t>
      </w:r>
      <w:r w:rsidRPr="00A650B1">
        <w:rPr>
          <w:rFonts w:ascii="宋体" w:hAnsi="宋体" w:cs="宋体"/>
          <w:sz w:val="28"/>
          <w:szCs w:val="28"/>
        </w:rPr>
        <w:t>26</w:t>
      </w:r>
      <w:r w:rsidRPr="00A650B1">
        <w:rPr>
          <w:rFonts w:ascii="宋体" w:hAnsi="宋体" w:cs="宋体" w:hint="eastAsia"/>
          <w:sz w:val="28"/>
          <w:szCs w:val="28"/>
        </w:rPr>
        <w:t>中学三月份心理重点工作简报</w:t>
      </w:r>
    </w:p>
    <w:p w:rsidR="003F4FBF" w:rsidRPr="00E33456" w:rsidRDefault="003F4FBF" w:rsidP="00A650B1">
      <w:pPr>
        <w:ind w:firstLineChars="200" w:firstLine="31680"/>
        <w:jc w:val="left"/>
        <w:rPr>
          <w:rFonts w:ascii="宋体" w:hAnsi="宋体" w:cs="宋体"/>
          <w:kern w:val="0"/>
          <w:sz w:val="28"/>
          <w:szCs w:val="28"/>
        </w:rPr>
      </w:pPr>
      <w:r w:rsidRPr="00E33456">
        <w:rPr>
          <w:rFonts w:ascii="宋体" w:hAnsi="宋体" w:cs="宋体" w:hint="eastAsia"/>
          <w:kern w:val="0"/>
          <w:sz w:val="28"/>
          <w:szCs w:val="28"/>
        </w:rPr>
        <w:t>阳春</w:t>
      </w:r>
      <w:r w:rsidRPr="00E33456">
        <w:rPr>
          <w:rFonts w:ascii="宋体" w:hAnsi="宋体" w:cs="宋体" w:hint="eastAsia"/>
          <w:sz w:val="28"/>
          <w:szCs w:val="28"/>
        </w:rPr>
        <w:t>三月，春和景明，</w:t>
      </w:r>
      <w:r>
        <w:rPr>
          <w:rFonts w:ascii="宋体" w:hAnsi="宋体" w:cs="宋体" w:hint="eastAsia"/>
          <w:sz w:val="28"/>
          <w:szCs w:val="28"/>
        </w:rPr>
        <w:t>青岛</w:t>
      </w:r>
      <w:r>
        <w:rPr>
          <w:rFonts w:ascii="宋体" w:hAnsi="宋体" w:cs="宋体"/>
          <w:sz w:val="28"/>
          <w:szCs w:val="28"/>
        </w:rPr>
        <w:t>26</w:t>
      </w:r>
      <w:r>
        <w:rPr>
          <w:rFonts w:ascii="宋体" w:hAnsi="宋体" w:cs="宋体" w:hint="eastAsia"/>
          <w:sz w:val="28"/>
          <w:szCs w:val="28"/>
        </w:rPr>
        <w:t>中学继续围绕“教师的幸福是学校发展的基石”的工作目标，开展教师幸福课程，组织教工进行</w:t>
      </w:r>
      <w:r w:rsidRPr="00E33456">
        <w:rPr>
          <w:rFonts w:ascii="宋体" w:hAnsi="宋体" w:cs="宋体" w:hint="eastAsia"/>
          <w:sz w:val="28"/>
          <w:szCs w:val="28"/>
        </w:rPr>
        <w:t>团队拓展活动</w:t>
      </w:r>
      <w:r w:rsidRPr="00E33456">
        <w:rPr>
          <w:rFonts w:ascii="宋体" w:hAnsi="宋体" w:cs="宋体" w:hint="eastAsia"/>
          <w:kern w:val="0"/>
          <w:sz w:val="28"/>
          <w:szCs w:val="28"/>
        </w:rPr>
        <w:t>。</w:t>
      </w:r>
      <w:r w:rsidRPr="00E33456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3F4FBF" w:rsidRPr="009A40B6" w:rsidRDefault="003F4FBF" w:rsidP="009A40B6">
      <w:pPr>
        <w:ind w:firstLineChars="200" w:firstLine="31680"/>
        <w:rPr>
          <w:rFonts w:ascii="宋体" w:cs="宋体"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26" type="#_x0000_t75" style="position:absolute;left:0;text-align:left;margin-left:27pt;margin-top:124.8pt;width:5in;height:225pt;z-index:251659264;visibility:visible">
            <v:imagedata r:id="rId6" o:title=""/>
            <w10:wrap type="topAndBottom"/>
          </v:shape>
        </w:pict>
      </w:r>
      <w:r>
        <w:rPr>
          <w:noProof/>
        </w:rPr>
        <w:pict>
          <v:shape id="图片 7" o:spid="_x0000_s1027" type="#_x0000_t75" style="position:absolute;left:0;text-align:left;margin-left:27pt;margin-top:351pt;width:5in;height:205.2pt;z-index:251658240;visibility:visible">
            <v:imagedata r:id="rId7" o:title=""/>
            <w10:wrap type="topAndBottom"/>
          </v:shape>
        </w:pict>
      </w:r>
      <w:r w:rsidRPr="00E33456">
        <w:rPr>
          <w:rFonts w:ascii="宋体" w:hAnsi="宋体" w:cs="宋体" w:hint="eastAsia"/>
          <w:kern w:val="0"/>
          <w:sz w:val="28"/>
          <w:szCs w:val="28"/>
        </w:rPr>
        <w:t>活动在</w:t>
      </w:r>
      <w:r w:rsidRPr="00E33456">
        <w:rPr>
          <w:rFonts w:cs="宋体" w:hint="eastAsia"/>
          <w:sz w:val="28"/>
          <w:szCs w:val="28"/>
        </w:rPr>
        <w:t>一片和谐竞争的欢乐声中拉开了帷幕。</w:t>
      </w:r>
      <w:r w:rsidRPr="00496409">
        <w:rPr>
          <w:rFonts w:ascii="宋体" w:hAnsi="宋体" w:cs="宋体" w:hint="eastAsia"/>
          <w:kern w:val="0"/>
          <w:sz w:val="28"/>
          <w:szCs w:val="28"/>
        </w:rPr>
        <w:t>只见在</w:t>
      </w:r>
      <w:r w:rsidRPr="00E33456">
        <w:rPr>
          <w:rFonts w:ascii="宋体" w:hAnsi="宋体" w:cs="宋体" w:hint="eastAsia"/>
          <w:kern w:val="0"/>
          <w:sz w:val="28"/>
          <w:szCs w:val="28"/>
        </w:rPr>
        <w:t>“</w:t>
      </w:r>
      <w:r w:rsidRPr="00E33456">
        <w:rPr>
          <w:rFonts w:ascii="宋体" w:hAnsi="宋体" w:cs="宋体" w:hint="eastAsia"/>
          <w:sz w:val="28"/>
          <w:szCs w:val="28"/>
        </w:rPr>
        <w:t>两人背夹球接力赛</w:t>
      </w:r>
      <w:r w:rsidRPr="00E33456">
        <w:rPr>
          <w:rFonts w:ascii="宋体" w:hAnsi="宋体" w:cs="宋体" w:hint="eastAsia"/>
          <w:kern w:val="0"/>
          <w:sz w:val="28"/>
          <w:szCs w:val="28"/>
        </w:rPr>
        <w:t>”</w:t>
      </w:r>
      <w:r w:rsidRPr="00496409">
        <w:rPr>
          <w:rFonts w:ascii="宋体" w:hAnsi="宋体" w:cs="宋体" w:hint="eastAsia"/>
          <w:kern w:val="0"/>
          <w:sz w:val="28"/>
          <w:szCs w:val="28"/>
        </w:rPr>
        <w:t>项目中，老师们两人一组背靠背夹着球，</w:t>
      </w:r>
      <w:r>
        <w:rPr>
          <w:rFonts w:ascii="宋体" w:hAnsi="宋体" w:cs="宋体" w:hint="eastAsia"/>
          <w:kern w:val="0"/>
          <w:sz w:val="28"/>
          <w:szCs w:val="28"/>
        </w:rPr>
        <w:t>步调一致、配合默契地向终点冲刺，大家</w:t>
      </w:r>
      <w:r w:rsidRPr="00496409">
        <w:rPr>
          <w:rFonts w:ascii="宋体" w:hAnsi="宋体" w:cs="宋体" w:hint="eastAsia"/>
          <w:kern w:val="0"/>
          <w:sz w:val="28"/>
          <w:szCs w:val="28"/>
        </w:rPr>
        <w:t>为着团队的荣誉也是使尽了洪荒之力，其百态的跑姿逗乐了在场的观众。</w:t>
      </w:r>
    </w:p>
    <w:p w:rsidR="003F4FBF" w:rsidRDefault="003F4FBF" w:rsidP="009A40B6">
      <w:pPr>
        <w:ind w:firstLineChars="200" w:firstLine="31680"/>
        <w:jc w:val="left"/>
        <w:rPr>
          <w:rFonts w:ascii="宋体" w:cs="Times New Roman"/>
          <w:sz w:val="28"/>
          <w:szCs w:val="28"/>
        </w:rPr>
      </w:pPr>
      <w:bookmarkStart w:id="0" w:name="_GoBack"/>
      <w:r>
        <w:rPr>
          <w:noProof/>
        </w:rPr>
        <w:pict>
          <v:shape id="图片 1" o:spid="_x0000_s1028" type="#_x0000_t75" style="position:absolute;left:0;text-align:left;margin-left:27pt;margin-top:304.2pt;width:369pt;height:226.2pt;z-index:251657216;visibility:visible">
            <v:imagedata r:id="rId8" o:title=""/>
            <w10:wrap type="topAndBottom"/>
          </v:shape>
        </w:pict>
      </w:r>
      <w:r>
        <w:rPr>
          <w:noProof/>
        </w:rPr>
        <w:pict>
          <v:shape id="图片 2" o:spid="_x0000_s1029" type="#_x0000_t75" style="position:absolute;left:0;text-align:left;margin-left:27pt;margin-top:70.2pt;width:369pt;height:218.4pt;z-index:251656192;visibility:visible">
            <v:imagedata r:id="rId9" o:title=""/>
            <w10:wrap type="topAndBottom"/>
          </v:shape>
        </w:pict>
      </w:r>
      <w:bookmarkEnd w:id="0"/>
      <w:r w:rsidRPr="00496409">
        <w:rPr>
          <w:rFonts w:ascii="宋体" w:hAnsi="宋体" w:cs="宋体" w:hint="eastAsia"/>
          <w:kern w:val="0"/>
          <w:sz w:val="28"/>
          <w:szCs w:val="28"/>
        </w:rPr>
        <w:t>不倒森林的场地上，老师们目标明确、神情专注，坚定着一个都不能倒的信念，在领队响亮的口号下，聚力并进，争创佳绩。</w:t>
      </w:r>
    </w:p>
    <w:p w:rsidR="003F4FBF" w:rsidRPr="00E33456" w:rsidRDefault="003F4FBF" w:rsidP="00515AF7">
      <w:pPr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 w:rsidRPr="00496409">
        <w:rPr>
          <w:rFonts w:ascii="宋体" w:hAnsi="宋体" w:cs="宋体" w:hint="eastAsia"/>
          <w:sz w:val="28"/>
          <w:szCs w:val="28"/>
        </w:rPr>
        <w:t>一个完美的团队必定是由一个个优秀的个体组成。活动中，老师们感受着责任、纪律、规则在团队协作中之重要性；收获着合作共进共赢的成功与喜悦，在充满激情与挑战的比赛中</w:t>
      </w:r>
      <w:r w:rsidRPr="00496409">
        <w:rPr>
          <w:rFonts w:ascii="宋体" w:cs="宋体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聚团队精神、展教师风采，大美京山因你们而更加绚丽</w:t>
      </w:r>
      <w:r w:rsidRPr="00496409">
        <w:rPr>
          <w:rFonts w:ascii="宋体" w:hAnsi="宋体" w:cs="宋体" w:hint="eastAsia"/>
          <w:sz w:val="28"/>
          <w:szCs w:val="28"/>
        </w:rPr>
        <w:t>！</w:t>
      </w:r>
    </w:p>
    <w:sectPr w:rsidR="003F4FBF" w:rsidRPr="00E33456" w:rsidSect="009A40B6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BF" w:rsidRDefault="003F4FBF" w:rsidP="00547B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4FBF" w:rsidRDefault="003F4FBF" w:rsidP="00547B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BF" w:rsidRDefault="003F4FBF" w:rsidP="00547B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4FBF" w:rsidRDefault="003F4FBF" w:rsidP="00547B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2C1588"/>
    <w:rsid w:val="000B3B59"/>
    <w:rsid w:val="001C17B5"/>
    <w:rsid w:val="001F6244"/>
    <w:rsid w:val="00245F2D"/>
    <w:rsid w:val="002F352D"/>
    <w:rsid w:val="00384AF9"/>
    <w:rsid w:val="003F4FBF"/>
    <w:rsid w:val="0047698D"/>
    <w:rsid w:val="00484F55"/>
    <w:rsid w:val="00496409"/>
    <w:rsid w:val="004C31BC"/>
    <w:rsid w:val="00515AF7"/>
    <w:rsid w:val="00547B9F"/>
    <w:rsid w:val="00571C4D"/>
    <w:rsid w:val="005A5444"/>
    <w:rsid w:val="005E0A0D"/>
    <w:rsid w:val="0064361D"/>
    <w:rsid w:val="00651B52"/>
    <w:rsid w:val="00677384"/>
    <w:rsid w:val="006936ED"/>
    <w:rsid w:val="006A6CA5"/>
    <w:rsid w:val="007A49EE"/>
    <w:rsid w:val="007C5350"/>
    <w:rsid w:val="007E2683"/>
    <w:rsid w:val="008306F1"/>
    <w:rsid w:val="008A06C8"/>
    <w:rsid w:val="008C61F7"/>
    <w:rsid w:val="0092482C"/>
    <w:rsid w:val="00940C80"/>
    <w:rsid w:val="009A40B6"/>
    <w:rsid w:val="009E1913"/>
    <w:rsid w:val="00A650B1"/>
    <w:rsid w:val="00B022AC"/>
    <w:rsid w:val="00B331EB"/>
    <w:rsid w:val="00B47AB0"/>
    <w:rsid w:val="00B82D93"/>
    <w:rsid w:val="00B90BEB"/>
    <w:rsid w:val="00BD5227"/>
    <w:rsid w:val="00BF4742"/>
    <w:rsid w:val="00C50D53"/>
    <w:rsid w:val="00C67C77"/>
    <w:rsid w:val="00CC0652"/>
    <w:rsid w:val="00D54B9B"/>
    <w:rsid w:val="00DB075B"/>
    <w:rsid w:val="00E2388A"/>
    <w:rsid w:val="00E33456"/>
    <w:rsid w:val="00EB5503"/>
    <w:rsid w:val="00EC3687"/>
    <w:rsid w:val="00F55594"/>
    <w:rsid w:val="00FD3710"/>
    <w:rsid w:val="1D5F159E"/>
    <w:rsid w:val="44D65F48"/>
    <w:rsid w:val="602C1588"/>
    <w:rsid w:val="7689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A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22A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7B9F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7B9F"/>
    <w:rPr>
      <w:rFonts w:ascii="Calibri" w:eastAsia="宋体" w:hAnsi="Calibri" w:cs="Calibr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A06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06C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56</Words>
  <Characters>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王祥玉</dc:creator>
  <cp:keywords/>
  <dc:description/>
  <cp:lastModifiedBy>Lenovo User</cp:lastModifiedBy>
  <cp:revision>37</cp:revision>
  <dcterms:created xsi:type="dcterms:W3CDTF">2018-03-08T08:46:00Z</dcterms:created>
  <dcterms:modified xsi:type="dcterms:W3CDTF">2018-03-23T02:32:00Z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